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B" w:rsidRPr="00887949" w:rsidRDefault="0068083B" w:rsidP="00332781">
      <w:pPr>
        <w:pStyle w:val="Heading2"/>
        <w:spacing w:before="0" w:beforeAutospacing="0" w:after="0" w:afterAutospacing="0"/>
        <w:jc w:val="left"/>
        <w:rPr>
          <w:rFonts w:ascii="Cambria" w:hAnsi="Cambria" w:cs="Cambria"/>
        </w:rPr>
      </w:pPr>
    </w:p>
    <w:p w:rsidR="0068083B" w:rsidRPr="00887949" w:rsidRDefault="0068083B" w:rsidP="00887949">
      <w:pPr>
        <w:pStyle w:val="Heading4"/>
        <w:spacing w:before="0" w:line="240" w:lineRule="auto"/>
        <w:jc w:val="center"/>
        <w:rPr>
          <w:color w:val="FF0000"/>
          <w:sz w:val="28"/>
          <w:szCs w:val="28"/>
        </w:rPr>
      </w:pPr>
      <w:r w:rsidRPr="00887949">
        <w:rPr>
          <w:color w:val="FF0000"/>
          <w:sz w:val="28"/>
          <w:szCs w:val="28"/>
        </w:rPr>
        <w:t>Консультация "О летнем отдыхе детей"</w:t>
      </w:r>
    </w:p>
    <w:p w:rsidR="0068083B" w:rsidRPr="00887949" w:rsidRDefault="0068083B" w:rsidP="00332781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 w:rsidRPr="00887949">
        <w:rPr>
          <w:rFonts w:ascii="Cambria" w:hAnsi="Cambria" w:cs="Cambria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68083B" w:rsidRDefault="0068083B" w:rsidP="00332781">
      <w:pPr>
        <w:pStyle w:val="NormalWeb"/>
        <w:spacing w:before="0"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68083B" w:rsidRPr="00887949" w:rsidRDefault="0068083B" w:rsidP="00332781">
      <w:pPr>
        <w:pStyle w:val="NormalWeb"/>
        <w:spacing w:before="0"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b/>
          <w:bCs/>
          <w:i/>
          <w:iCs/>
          <w:sz w:val="28"/>
          <w:szCs w:val="28"/>
        </w:rPr>
        <w:t>О путешествиях с детьми</w:t>
      </w:r>
    </w:p>
    <w:p w:rsidR="0068083B" w:rsidRPr="00887949" w:rsidRDefault="0068083B" w:rsidP="00332781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i/>
          <w:iCs/>
          <w:sz w:val="28"/>
          <w:szCs w:val="28"/>
        </w:rPr>
        <w:tab/>
        <w:t>Ехать или не ехать с ребёнком на юг?</w:t>
      </w:r>
      <w:r w:rsidRPr="00887949">
        <w:rPr>
          <w:rFonts w:ascii="Cambria" w:hAnsi="Cambria" w:cs="Cambria"/>
          <w:sz w:val="28"/>
          <w:szCs w:val="28"/>
        </w:rPr>
        <w:t xml:space="preserve"> - вопрос встаёт перед родителями довольно часто.</w:t>
      </w:r>
    </w:p>
    <w:p w:rsidR="0068083B" w:rsidRPr="00887949" w:rsidRDefault="0068083B" w:rsidP="00332781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68083B" w:rsidRDefault="0068083B" w:rsidP="00332781">
      <w:pPr>
        <w:pStyle w:val="NormalWeb"/>
        <w:spacing w:before="0"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68083B" w:rsidRPr="00887949" w:rsidRDefault="0068083B" w:rsidP="00332781">
      <w:pPr>
        <w:pStyle w:val="NormalWeb"/>
        <w:spacing w:before="0"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b/>
          <w:bCs/>
          <w:i/>
          <w:iCs/>
          <w:sz w:val="28"/>
          <w:szCs w:val="28"/>
        </w:rPr>
        <w:t>Солнце хорошо, но в меру</w:t>
      </w:r>
    </w:p>
    <w:p w:rsidR="0068083B" w:rsidRPr="00887949" w:rsidRDefault="0068083B" w:rsidP="00332781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68083B" w:rsidRPr="00887949" w:rsidRDefault="0068083B" w:rsidP="00332781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68083B" w:rsidRPr="00887949" w:rsidRDefault="0068083B" w:rsidP="00887949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68083B" w:rsidRPr="00887949" w:rsidRDefault="0068083B" w:rsidP="00887949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68083B" w:rsidRPr="00887949" w:rsidRDefault="0068083B" w:rsidP="00332781">
      <w:pPr>
        <w:pStyle w:val="NormalWeb"/>
        <w:spacing w:before="0"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b/>
          <w:bCs/>
          <w:i/>
          <w:iCs/>
          <w:sz w:val="28"/>
          <w:szCs w:val="28"/>
        </w:rPr>
        <w:t>Осторожно: тепловой и солнечный удар!</w:t>
      </w:r>
    </w:p>
    <w:p w:rsidR="0068083B" w:rsidRPr="00887949" w:rsidRDefault="0068083B" w:rsidP="00887949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68083B" w:rsidRPr="00887949" w:rsidRDefault="0068083B" w:rsidP="00887949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68083B" w:rsidRPr="00887949" w:rsidRDefault="0068083B" w:rsidP="00887949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ab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68083B" w:rsidRDefault="0068083B" w:rsidP="00887949">
      <w:pPr>
        <w:pStyle w:val="NormalWeb"/>
        <w:spacing w:before="0"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68083B" w:rsidRPr="00887949" w:rsidRDefault="0068083B" w:rsidP="00887949">
      <w:pPr>
        <w:pStyle w:val="NormalWeb"/>
        <w:spacing w:before="0"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887949">
        <w:rPr>
          <w:rFonts w:ascii="Cambria" w:hAnsi="Cambria" w:cs="Cambria"/>
          <w:b/>
          <w:bCs/>
          <w:i/>
          <w:iCs/>
          <w:sz w:val="28"/>
          <w:szCs w:val="28"/>
        </w:rPr>
        <w:t>Купание – прекрасное закаливающее средство</w:t>
      </w:r>
    </w:p>
    <w:p w:rsidR="0068083B" w:rsidRPr="00887949" w:rsidRDefault="0068083B" w:rsidP="00887949">
      <w:pPr>
        <w:pStyle w:val="NormalWeb"/>
        <w:spacing w:before="0" w:after="0" w:line="240" w:lineRule="auto"/>
        <w:ind w:firstLine="0"/>
        <w:jc w:val="both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8083B" w:rsidRPr="00887949" w:rsidRDefault="0068083B" w:rsidP="00332781">
      <w:pPr>
        <w:pStyle w:val="NormalWeb"/>
        <w:spacing w:before="0" w:after="0" w:line="240" w:lineRule="auto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i/>
          <w:iCs/>
          <w:sz w:val="28"/>
          <w:szCs w:val="28"/>
        </w:rPr>
        <w:t>При купании необходимо соблюдать правила:</w:t>
      </w:r>
    </w:p>
    <w:p w:rsidR="0068083B" w:rsidRPr="00887949" w:rsidRDefault="0068083B" w:rsidP="00332781">
      <w:pPr>
        <w:numPr>
          <w:ilvl w:val="0"/>
          <w:numId w:val="2"/>
        </w:numPr>
        <w:spacing w:after="0" w:line="240" w:lineRule="auto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 xml:space="preserve">Не разрешается купаться натощак и раньше чем через 1-1,5 часа после еды </w:t>
      </w:r>
    </w:p>
    <w:p w:rsidR="0068083B" w:rsidRPr="00887949" w:rsidRDefault="0068083B" w:rsidP="00332781">
      <w:pPr>
        <w:numPr>
          <w:ilvl w:val="0"/>
          <w:numId w:val="2"/>
        </w:numPr>
        <w:spacing w:after="0" w:line="240" w:lineRule="auto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 xml:space="preserve">В воде дети должны находиться в движении </w:t>
      </w:r>
    </w:p>
    <w:p w:rsidR="0068083B" w:rsidRPr="00887949" w:rsidRDefault="0068083B" w:rsidP="00332781">
      <w:pPr>
        <w:numPr>
          <w:ilvl w:val="0"/>
          <w:numId w:val="2"/>
        </w:numPr>
        <w:spacing w:after="0" w:line="240" w:lineRule="auto"/>
        <w:rPr>
          <w:rFonts w:ascii="Cambria" w:hAnsi="Cambria" w:cs="Cambria"/>
          <w:sz w:val="28"/>
          <w:szCs w:val="28"/>
        </w:rPr>
      </w:pPr>
      <w:r w:rsidRPr="00887949">
        <w:rPr>
          <w:rFonts w:ascii="Cambria" w:hAnsi="Cambria" w:cs="Cambria"/>
          <w:sz w:val="28"/>
          <w:szCs w:val="28"/>
        </w:rPr>
        <w:t xml:space="preserve">При появлении озноба немедленно выйти из воды </w:t>
      </w:r>
    </w:p>
    <w:p w:rsidR="0068083B" w:rsidRPr="00887949" w:rsidRDefault="0068083B" w:rsidP="00887949">
      <w:pPr>
        <w:numPr>
          <w:ilvl w:val="0"/>
          <w:numId w:val="2"/>
        </w:numPr>
        <w:spacing w:after="0" w:line="240" w:lineRule="auto"/>
        <w:rPr>
          <w:rFonts w:ascii="Cambria" w:hAnsi="Cambria" w:cs="Cambria"/>
        </w:rPr>
      </w:pPr>
      <w:r w:rsidRPr="00887949">
        <w:rPr>
          <w:rFonts w:ascii="Cambria" w:hAnsi="Cambria" w:cs="Cambria"/>
          <w:sz w:val="28"/>
          <w:szCs w:val="28"/>
        </w:rPr>
        <w:t>Нельзя разгорячённым окунаться в прохладную воду.</w:t>
      </w:r>
    </w:p>
    <w:sectPr w:rsidR="0068083B" w:rsidRPr="00887949" w:rsidSect="003327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E1"/>
    <w:rsid w:val="00172DDE"/>
    <w:rsid w:val="002B41BD"/>
    <w:rsid w:val="002D73E1"/>
    <w:rsid w:val="00332781"/>
    <w:rsid w:val="0068083B"/>
    <w:rsid w:val="00746904"/>
    <w:rsid w:val="00887949"/>
    <w:rsid w:val="008D2E72"/>
    <w:rsid w:val="00A8172E"/>
    <w:rsid w:val="00FB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2D73E1"/>
    <w:pPr>
      <w:spacing w:before="100" w:beforeAutospacing="1" w:after="100" w:afterAutospacing="1" w:line="240" w:lineRule="auto"/>
      <w:jc w:val="center"/>
      <w:outlineLvl w:val="1"/>
    </w:pPr>
    <w:rPr>
      <w:rFonts w:cs="Times New Roman"/>
      <w:color w:val="004E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3E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3E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73E1"/>
    <w:rPr>
      <w:rFonts w:ascii="Times New Roman" w:hAnsi="Times New Roman" w:cs="Times New Roman"/>
      <w:color w:val="004E8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73E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3E1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D73E1"/>
    <w:pPr>
      <w:spacing w:before="75" w:after="75" w:line="360" w:lineRule="auto"/>
      <w:ind w:firstLine="18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694</Words>
  <Characters>3958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5</cp:revision>
  <dcterms:created xsi:type="dcterms:W3CDTF">2013-05-11T15:28:00Z</dcterms:created>
  <dcterms:modified xsi:type="dcterms:W3CDTF">2014-11-17T05:03:00Z</dcterms:modified>
</cp:coreProperties>
</file>